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EE687" w14:textId="40DFCC84" w:rsidR="007F33F1" w:rsidRDefault="00682126" w:rsidP="00D6021B">
      <w:pPr>
        <w:ind w:right="-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E26473" wp14:editId="0F7549CA">
                <wp:simplePos x="0" y="0"/>
                <wp:positionH relativeFrom="column">
                  <wp:posOffset>5381625</wp:posOffset>
                </wp:positionH>
                <wp:positionV relativeFrom="paragraph">
                  <wp:posOffset>-207645</wp:posOffset>
                </wp:positionV>
                <wp:extent cx="855980" cy="1554480"/>
                <wp:effectExtent l="0" t="0" r="127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ECCB" w14:textId="77777777" w:rsidR="00511288" w:rsidRDefault="00511288">
                            <w:pPr>
                              <w:pStyle w:val="BodyText"/>
                            </w:pPr>
                          </w:p>
                          <w:p w14:paraId="562C1032" w14:textId="77777777" w:rsidR="00511288" w:rsidRDefault="00511288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29011D" w14:textId="77777777" w:rsidR="00511288" w:rsidRDefault="0051128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51C8BA1" w14:textId="77777777" w:rsidR="00511288" w:rsidRDefault="0051128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264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.75pt;margin-top:-16.35pt;width:67.4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" o:allowincell="f" stroked="f">
                <v:textbox>
                  <w:txbxContent>
                    <w:p w14:paraId="55FFECCB" w14:textId="77777777" w:rsidR="00511288" w:rsidRDefault="00511288">
                      <w:pPr>
                        <w:pStyle w:val="BodyText"/>
                      </w:pPr>
                    </w:p>
                    <w:p w14:paraId="562C1032" w14:textId="77777777" w:rsidR="00511288" w:rsidRDefault="00511288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29011D" w14:textId="77777777" w:rsidR="00511288" w:rsidRDefault="00511288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51C8BA1" w14:textId="77777777" w:rsidR="00511288" w:rsidRDefault="00511288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E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6A25A7" wp14:editId="495C68E1">
                <wp:simplePos x="0" y="0"/>
                <wp:positionH relativeFrom="column">
                  <wp:posOffset>1466850</wp:posOffset>
                </wp:positionH>
                <wp:positionV relativeFrom="paragraph">
                  <wp:posOffset>-283845</wp:posOffset>
                </wp:positionV>
                <wp:extent cx="3200400" cy="4000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D3BC" w14:textId="67980504" w:rsidR="00511288" w:rsidRDefault="00511288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25A7" id="Text Box 5" o:spid="_x0000_s1027" type="#_x0000_t202" style="position:absolute;left:0;text-align:left;margin-left:115.5pt;margin-top:-22.35pt;width:252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" o:allowincell="f" stroked="f">
                <v:textbox>
                  <w:txbxContent>
                    <w:p w14:paraId="2424D3BC" w14:textId="67980504" w:rsidR="00511288" w:rsidRDefault="00511288">
                      <w:pPr>
                        <w:pStyle w:val="BodyText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72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850FB48" wp14:editId="75C4B53F">
                <wp:simplePos x="0" y="0"/>
                <wp:positionH relativeFrom="column">
                  <wp:posOffset>1555750</wp:posOffset>
                </wp:positionH>
                <wp:positionV relativeFrom="paragraph">
                  <wp:posOffset>-70485</wp:posOffset>
                </wp:positionV>
                <wp:extent cx="301752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CB91" w14:textId="77777777" w:rsidR="00511288" w:rsidRDefault="005112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-10"/>
                              </w:rPr>
                            </w:pPr>
                          </w:p>
                          <w:p w14:paraId="6FA76951" w14:textId="77777777" w:rsidR="00511288" w:rsidRDefault="00511288">
                            <w:pPr>
                              <w:pStyle w:val="Heading3"/>
                              <w:rPr>
                                <w:rFonts w:ascii="Arial" w:hAnsi="Arial"/>
                                <w:b/>
                                <w:spacing w:val="-10"/>
                              </w:rPr>
                            </w:pPr>
                          </w:p>
                          <w:p w14:paraId="04803AFF" w14:textId="77777777" w:rsidR="00511288" w:rsidRDefault="00511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FB48" id="Text Box 2" o:spid="_x0000_s1028" type="#_x0000_t202" style="position:absolute;left:0;text-align:left;margin-left:122.5pt;margin-top:-5.55pt;width:237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" o:allowincell="f" stroked="f">
                <v:textbox>
                  <w:txbxContent>
                    <w:p w14:paraId="5AEDCB91" w14:textId="77777777" w:rsidR="00511288" w:rsidRDefault="00511288">
                      <w:pPr>
                        <w:jc w:val="center"/>
                        <w:rPr>
                          <w:rFonts w:ascii="Arial" w:hAnsi="Arial"/>
                          <w:b/>
                          <w:spacing w:val="-10"/>
                        </w:rPr>
                      </w:pPr>
                    </w:p>
                    <w:p w14:paraId="6FA76951" w14:textId="77777777" w:rsidR="00511288" w:rsidRDefault="00511288">
                      <w:pPr>
                        <w:pStyle w:val="Heading3"/>
                        <w:rPr>
                          <w:rFonts w:ascii="Arial" w:hAnsi="Arial"/>
                          <w:b/>
                          <w:spacing w:val="-10"/>
                        </w:rPr>
                      </w:pPr>
                    </w:p>
                    <w:p w14:paraId="04803AFF" w14:textId="77777777" w:rsidR="00511288" w:rsidRDefault="00511288"/>
                  </w:txbxContent>
                </v:textbox>
              </v:shape>
            </w:pict>
          </mc:Fallback>
        </mc:AlternateContent>
      </w:r>
      <w:proofErr w:type="spellStart"/>
      <w:r w:rsidR="00B57140">
        <w:rPr>
          <w:b/>
        </w:rPr>
        <w:t>diarr</w:t>
      </w:r>
      <w:proofErr w:type="spellEnd"/>
    </w:p>
    <w:p w14:paraId="13DEB624" w14:textId="77777777" w:rsidR="007F33F1" w:rsidRDefault="007F33F1">
      <w:pPr>
        <w:jc w:val="center"/>
        <w:rPr>
          <w:b/>
        </w:rPr>
      </w:pPr>
    </w:p>
    <w:p w14:paraId="4BD519AE" w14:textId="77777777" w:rsidR="00AF0957" w:rsidRDefault="00AF0957" w:rsidP="00AF0957">
      <w:pPr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Sample Language</w:t>
      </w:r>
    </w:p>
    <w:p w14:paraId="61FE4889" w14:textId="1970CA40" w:rsidR="007F33F1" w:rsidRPr="001C3E54" w:rsidRDefault="001C3E54">
      <w:pPr>
        <w:jc w:val="center"/>
        <w:rPr>
          <w:b/>
          <w:color w:val="A6A6A6" w:themeColor="background1" w:themeShade="A6"/>
        </w:rPr>
      </w:pPr>
      <w:proofErr w:type="spellStart"/>
      <w:r w:rsidRPr="001C3E54">
        <w:rPr>
          <w:b/>
          <w:color w:val="A6A6A6" w:themeColor="background1" w:themeShade="A6"/>
        </w:rPr>
        <w:t>Employee_Close</w:t>
      </w:r>
      <w:proofErr w:type="spellEnd"/>
      <w:r w:rsidRPr="001C3E54">
        <w:rPr>
          <w:b/>
          <w:color w:val="A6A6A6" w:themeColor="background1" w:themeShade="A6"/>
        </w:rPr>
        <w:t xml:space="preserve"> </w:t>
      </w:r>
      <w:proofErr w:type="spellStart"/>
      <w:r w:rsidRPr="001C3E54">
        <w:rPr>
          <w:b/>
          <w:color w:val="A6A6A6" w:themeColor="background1" w:themeShade="A6"/>
        </w:rPr>
        <w:t>Contact_ENG_FullyVax_No</w:t>
      </w:r>
      <w:proofErr w:type="spellEnd"/>
      <w:r w:rsidRPr="001C3E54">
        <w:rPr>
          <w:b/>
          <w:color w:val="A6A6A6" w:themeColor="background1" w:themeShade="A6"/>
        </w:rPr>
        <w:t xml:space="preserve"> </w:t>
      </w:r>
      <w:proofErr w:type="spellStart"/>
      <w:r w:rsidRPr="001C3E54">
        <w:rPr>
          <w:b/>
          <w:color w:val="A6A6A6" w:themeColor="background1" w:themeShade="A6"/>
        </w:rPr>
        <w:t>Quar</w:t>
      </w:r>
      <w:proofErr w:type="spellEnd"/>
    </w:p>
    <w:p w14:paraId="3FB50888" w14:textId="5032AD1D" w:rsidR="001C3E54" w:rsidRPr="001C3E54" w:rsidRDefault="001C3E54">
      <w:pPr>
        <w:jc w:val="center"/>
        <w:rPr>
          <w:b/>
          <w:color w:val="A6A6A6" w:themeColor="background1" w:themeShade="A6"/>
        </w:rPr>
      </w:pPr>
      <w:r w:rsidRPr="001C3E54">
        <w:rPr>
          <w:b/>
          <w:color w:val="A6A6A6" w:themeColor="background1" w:themeShade="A6"/>
        </w:rPr>
        <w:t>Please place school letterhead here.</w:t>
      </w:r>
    </w:p>
    <w:p w14:paraId="73319837" w14:textId="77777777" w:rsidR="007F33F1" w:rsidRDefault="007F33F1">
      <w:pPr>
        <w:pStyle w:val="Heading2"/>
      </w:pPr>
    </w:p>
    <w:p w14:paraId="50A97E20" w14:textId="77777777" w:rsidR="00427955" w:rsidRDefault="00427955">
      <w:pPr>
        <w:pStyle w:val="Heading2"/>
        <w:rPr>
          <w:rFonts w:ascii="Times New Roman" w:hAnsi="Times New Roman"/>
          <w:sz w:val="24"/>
        </w:rPr>
      </w:pPr>
    </w:p>
    <w:p w14:paraId="11586D1E" w14:textId="77777777" w:rsidR="00427955" w:rsidRDefault="00427955">
      <w:pPr>
        <w:pStyle w:val="Heading2"/>
        <w:rPr>
          <w:rFonts w:ascii="Times New Roman" w:hAnsi="Times New Roman"/>
          <w:sz w:val="24"/>
        </w:rPr>
      </w:pPr>
    </w:p>
    <w:p w14:paraId="085EC310" w14:textId="605FB69F" w:rsidR="005C364B" w:rsidRDefault="00694B82" w:rsidP="005C364B">
      <w:pPr>
        <w:rPr>
          <w:rFonts w:ascii="Arial" w:hAnsi="Arial" w:cs="Arial"/>
          <w:b/>
        </w:rPr>
      </w:pPr>
      <w:r w:rsidRPr="00212E4A">
        <w:rPr>
          <w:rFonts w:ascii="Arial" w:hAnsi="Arial" w:cs="Arial"/>
          <w:b/>
          <w:highlight w:val="lightGray"/>
        </w:rPr>
        <w:t>[DATE</w:t>
      </w:r>
      <w:r w:rsidRPr="00212E4A">
        <w:rPr>
          <w:rFonts w:ascii="Arial" w:hAnsi="Arial" w:cs="Arial"/>
          <w:b/>
        </w:rPr>
        <w:t>]</w:t>
      </w:r>
    </w:p>
    <w:p w14:paraId="366DE1E7" w14:textId="77777777" w:rsidR="00694B82" w:rsidRPr="00651F53" w:rsidRDefault="00694B82" w:rsidP="005C364B">
      <w:pPr>
        <w:rPr>
          <w:rFonts w:ascii="Arial" w:hAnsi="Arial" w:cs="Arial"/>
        </w:rPr>
      </w:pPr>
    </w:p>
    <w:p w14:paraId="30803163" w14:textId="77777777" w:rsidR="005C364B" w:rsidRPr="00651F53" w:rsidRDefault="005C364B" w:rsidP="005C364B">
      <w:pPr>
        <w:rPr>
          <w:rFonts w:ascii="Arial" w:hAnsi="Arial" w:cs="Arial"/>
        </w:rPr>
      </w:pPr>
      <w:r w:rsidRPr="00651F53">
        <w:rPr>
          <w:rFonts w:ascii="Arial" w:hAnsi="Arial" w:cs="Arial"/>
        </w:rPr>
        <w:t xml:space="preserve">Dear </w:t>
      </w:r>
      <w:r w:rsidR="00844692">
        <w:rPr>
          <w:rFonts w:ascii="Arial" w:hAnsi="Arial" w:cs="Arial"/>
        </w:rPr>
        <w:t>Employee</w:t>
      </w:r>
      <w:r w:rsidRPr="00651F53">
        <w:rPr>
          <w:rFonts w:ascii="Arial" w:hAnsi="Arial" w:cs="Arial"/>
        </w:rPr>
        <w:t>:</w:t>
      </w:r>
    </w:p>
    <w:p w14:paraId="40F36DF8" w14:textId="77777777" w:rsidR="005C364B" w:rsidRPr="00651F53" w:rsidRDefault="005C364B" w:rsidP="005C364B">
      <w:pPr>
        <w:rPr>
          <w:rFonts w:ascii="Arial" w:hAnsi="Arial" w:cs="Arial"/>
        </w:rPr>
      </w:pPr>
    </w:p>
    <w:p w14:paraId="55CE961D" w14:textId="5C4FB776" w:rsidR="005C364B" w:rsidRDefault="005C364B" w:rsidP="00D139D9">
      <w:pPr>
        <w:rPr>
          <w:rFonts w:ascii="Arial" w:hAnsi="Arial" w:cs="Arial"/>
        </w:rPr>
      </w:pPr>
      <w:r w:rsidRPr="00651F53">
        <w:rPr>
          <w:rFonts w:ascii="Arial" w:hAnsi="Arial" w:cs="Arial"/>
        </w:rPr>
        <w:t xml:space="preserve">You </w:t>
      </w:r>
      <w:r w:rsidR="00242942">
        <w:rPr>
          <w:rFonts w:ascii="Arial" w:hAnsi="Arial" w:cs="Arial"/>
        </w:rPr>
        <w:t>are</w:t>
      </w:r>
      <w:r w:rsidRPr="00651F53">
        <w:rPr>
          <w:rFonts w:ascii="Arial" w:hAnsi="Arial" w:cs="Arial"/>
        </w:rPr>
        <w:t xml:space="preserve"> a close contact to a person </w:t>
      </w:r>
      <w:r w:rsidR="009F22FE">
        <w:rPr>
          <w:rFonts w:ascii="Arial" w:hAnsi="Arial" w:cs="Arial"/>
        </w:rPr>
        <w:t xml:space="preserve">who tested positive for </w:t>
      </w:r>
      <w:r w:rsidRPr="00651F53">
        <w:rPr>
          <w:rFonts w:ascii="Arial" w:hAnsi="Arial" w:cs="Arial"/>
        </w:rPr>
        <w:t>COVID-19 who was present at [</w:t>
      </w:r>
      <w:r w:rsidRPr="009F22FE">
        <w:rPr>
          <w:rFonts w:ascii="Arial" w:hAnsi="Arial" w:cs="Arial"/>
          <w:b/>
          <w:bCs/>
          <w:shd w:val="clear" w:color="auto" w:fill="BFBFBF" w:themeFill="background1" w:themeFillShade="BF"/>
        </w:rPr>
        <w:t>BUSINESS</w:t>
      </w:r>
      <w:r w:rsidRPr="007F18D3">
        <w:rPr>
          <w:rFonts w:ascii="Arial" w:hAnsi="Arial" w:cs="Arial"/>
          <w:b/>
          <w:bCs/>
        </w:rPr>
        <w:t>]</w:t>
      </w:r>
      <w:r w:rsidRPr="00651F53">
        <w:rPr>
          <w:rFonts w:ascii="Arial" w:hAnsi="Arial" w:cs="Arial"/>
        </w:rPr>
        <w:t xml:space="preserve"> on </w:t>
      </w:r>
      <w:r w:rsidRPr="007F18D3">
        <w:rPr>
          <w:rFonts w:ascii="Arial" w:hAnsi="Arial" w:cs="Arial"/>
          <w:b/>
          <w:bCs/>
        </w:rPr>
        <w:t>[</w:t>
      </w:r>
      <w:r w:rsidRPr="009F22FE">
        <w:rPr>
          <w:rFonts w:ascii="Arial" w:hAnsi="Arial" w:cs="Arial"/>
          <w:b/>
          <w:bCs/>
          <w:shd w:val="clear" w:color="auto" w:fill="BFBFBF" w:themeFill="background1" w:themeFillShade="BF"/>
        </w:rPr>
        <w:t>DATE</w:t>
      </w:r>
      <w:r w:rsidRPr="00651F53">
        <w:rPr>
          <w:rFonts w:ascii="Arial" w:hAnsi="Arial" w:cs="Arial"/>
        </w:rPr>
        <w:t xml:space="preserve">]. </w:t>
      </w:r>
      <w:r w:rsidR="007F18D3">
        <w:rPr>
          <w:rFonts w:ascii="Arial" w:hAnsi="Arial" w:cs="Arial"/>
        </w:rPr>
        <w:t xml:space="preserve">As you are </w:t>
      </w:r>
      <w:r w:rsidR="007F18D3" w:rsidRPr="007F18D3">
        <w:rPr>
          <w:rFonts w:ascii="Arial" w:hAnsi="Arial" w:cs="Arial"/>
          <w:u w:val="single"/>
        </w:rPr>
        <w:t>fully vaccinated</w:t>
      </w:r>
      <w:r w:rsidR="007F18D3">
        <w:rPr>
          <w:rFonts w:ascii="Arial" w:hAnsi="Arial" w:cs="Arial"/>
        </w:rPr>
        <w:t xml:space="preserve">, you do not to need to quarantine however, </w:t>
      </w:r>
      <w:r w:rsidRPr="00651F53">
        <w:rPr>
          <w:rFonts w:ascii="Arial" w:hAnsi="Arial" w:cs="Arial"/>
        </w:rPr>
        <w:t>you should do the following:</w:t>
      </w:r>
    </w:p>
    <w:p w14:paraId="7161BA43" w14:textId="77777777" w:rsidR="005C364B" w:rsidRPr="00651F53" w:rsidRDefault="005C364B" w:rsidP="005C364B">
      <w:pPr>
        <w:ind w:firstLine="360"/>
        <w:rPr>
          <w:rFonts w:ascii="Arial" w:hAnsi="Arial" w:cs="Arial"/>
        </w:rPr>
      </w:pPr>
    </w:p>
    <w:p w14:paraId="0287CD91" w14:textId="5C982977" w:rsidR="005C364B" w:rsidRPr="007F18D3" w:rsidRDefault="005C364B" w:rsidP="007F18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18D3">
        <w:rPr>
          <w:rFonts w:ascii="Arial" w:hAnsi="Arial" w:cs="Arial"/>
        </w:rPr>
        <w:t>Self-monitor for symptoms:</w:t>
      </w:r>
    </w:p>
    <w:p w14:paraId="2EE5DE03" w14:textId="1A563509" w:rsidR="005C364B" w:rsidRPr="00B00B2E" w:rsidRDefault="005C364B" w:rsidP="00E50DD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00B2E">
        <w:rPr>
          <w:rFonts w:ascii="Arial" w:hAnsi="Arial" w:cs="Arial"/>
        </w:rPr>
        <w:t>Check temperature twice a day</w:t>
      </w:r>
      <w:r w:rsidR="007F18D3">
        <w:rPr>
          <w:rFonts w:ascii="Arial" w:hAnsi="Arial" w:cs="Arial"/>
        </w:rPr>
        <w:t>.</w:t>
      </w:r>
    </w:p>
    <w:p w14:paraId="4382E49F" w14:textId="5A45FF3E" w:rsidR="00A84184" w:rsidRDefault="005C364B" w:rsidP="00E50DD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00B2E">
        <w:rPr>
          <w:rFonts w:ascii="Arial" w:hAnsi="Arial" w:cs="Arial"/>
        </w:rPr>
        <w:t>Watch for fever, cough, shortness of breath, and other signs/symptoms of COVID</w:t>
      </w:r>
      <w:r w:rsidR="00DC2DDB">
        <w:rPr>
          <w:rFonts w:ascii="Arial" w:hAnsi="Arial" w:cs="Arial"/>
        </w:rPr>
        <w:t>-19</w:t>
      </w:r>
      <w:r w:rsidRPr="00B00B2E">
        <w:rPr>
          <w:rFonts w:ascii="Arial" w:hAnsi="Arial" w:cs="Arial"/>
        </w:rPr>
        <w:t xml:space="preserve">, such as chills, sore throat, muscle aches, </w:t>
      </w:r>
      <w:r w:rsidR="00B57140" w:rsidRPr="00B00B2E">
        <w:rPr>
          <w:rFonts w:ascii="Arial" w:hAnsi="Arial" w:cs="Arial"/>
        </w:rPr>
        <w:t xml:space="preserve">diarrhea, </w:t>
      </w:r>
      <w:r w:rsidRPr="00B00B2E">
        <w:rPr>
          <w:rFonts w:ascii="Arial" w:hAnsi="Arial" w:cs="Arial"/>
        </w:rPr>
        <w:t xml:space="preserve">or loss of sense of taste or smell. </w:t>
      </w:r>
      <w:r w:rsidR="00053FF6" w:rsidRPr="00B00B2E">
        <w:rPr>
          <w:rFonts w:ascii="Arial" w:hAnsi="Arial" w:cs="Arial"/>
        </w:rPr>
        <w:t>Additional symptoms may occur; see the attached “COVID-19: Know the Symptoms Flyer” for more information.</w:t>
      </w:r>
    </w:p>
    <w:p w14:paraId="5F23DCE5" w14:textId="5F1F2169" w:rsidR="007F18D3" w:rsidRDefault="005C364B" w:rsidP="000B22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2232">
        <w:rPr>
          <w:rFonts w:ascii="Arial" w:hAnsi="Arial" w:cs="Arial"/>
        </w:rPr>
        <w:t>If any of these symptoms develop, stay home</w:t>
      </w:r>
      <w:r w:rsidR="000B2232">
        <w:rPr>
          <w:rFonts w:ascii="Arial" w:hAnsi="Arial" w:cs="Arial"/>
        </w:rPr>
        <w:t xml:space="preserve">, notify your </w:t>
      </w:r>
      <w:proofErr w:type="gramStart"/>
      <w:r w:rsidR="000B2232">
        <w:rPr>
          <w:rFonts w:ascii="Arial" w:hAnsi="Arial" w:cs="Arial"/>
        </w:rPr>
        <w:t>workplace</w:t>
      </w:r>
      <w:proofErr w:type="gramEnd"/>
      <w:r w:rsidRPr="000B2232">
        <w:rPr>
          <w:rFonts w:ascii="Arial" w:hAnsi="Arial" w:cs="Arial"/>
        </w:rPr>
        <w:t xml:space="preserve"> and call your health</w:t>
      </w:r>
      <w:r w:rsidR="00DC2DDB" w:rsidRPr="000B2232">
        <w:rPr>
          <w:rFonts w:ascii="Arial" w:hAnsi="Arial" w:cs="Arial"/>
        </w:rPr>
        <w:t xml:space="preserve"> </w:t>
      </w:r>
      <w:r w:rsidRPr="000B2232">
        <w:rPr>
          <w:rFonts w:ascii="Arial" w:hAnsi="Arial" w:cs="Arial"/>
        </w:rPr>
        <w:t>care provider for advice</w:t>
      </w:r>
      <w:r w:rsidR="000B2232">
        <w:rPr>
          <w:rFonts w:ascii="Arial" w:hAnsi="Arial" w:cs="Arial"/>
        </w:rPr>
        <w:t>.</w:t>
      </w:r>
    </w:p>
    <w:p w14:paraId="48519E4C" w14:textId="6F058C18" w:rsidR="00242942" w:rsidRPr="00242942" w:rsidRDefault="00242942" w:rsidP="002429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2942">
        <w:rPr>
          <w:rFonts w:ascii="Arial" w:hAnsi="Arial" w:cs="Arial"/>
        </w:rPr>
        <w:t>Continue to wear a mask indoors</w:t>
      </w:r>
      <w:r>
        <w:rPr>
          <w:rFonts w:ascii="Arial" w:hAnsi="Arial" w:cs="Arial"/>
        </w:rPr>
        <w:t>, as required</w:t>
      </w:r>
      <w:r w:rsidR="00941F3C">
        <w:rPr>
          <w:rFonts w:ascii="Arial" w:hAnsi="Arial" w:cs="Arial"/>
        </w:rPr>
        <w:t>.</w:t>
      </w:r>
    </w:p>
    <w:p w14:paraId="259347B2" w14:textId="42DC5514" w:rsidR="000B2232" w:rsidRPr="00941F3C" w:rsidRDefault="000B2232" w:rsidP="009F22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F3C">
        <w:rPr>
          <w:rFonts w:ascii="Arial" w:hAnsi="Arial" w:cs="Arial"/>
        </w:rPr>
        <w:t>Consider testing 3-5 days following exposure</w:t>
      </w:r>
      <w:r w:rsidR="00941F3C" w:rsidRPr="00941F3C">
        <w:rPr>
          <w:rFonts w:ascii="Arial" w:hAnsi="Arial" w:cs="Arial"/>
        </w:rPr>
        <w:t>.</w:t>
      </w:r>
    </w:p>
    <w:p w14:paraId="5AA0ED96" w14:textId="77777777" w:rsidR="00242942" w:rsidRDefault="00242942" w:rsidP="00257221">
      <w:pPr>
        <w:spacing w:line="276" w:lineRule="auto"/>
        <w:rPr>
          <w:rFonts w:ascii="Arial" w:hAnsi="Arial" w:cs="Arial"/>
        </w:rPr>
      </w:pPr>
    </w:p>
    <w:p w14:paraId="7FEB0559" w14:textId="77777777" w:rsidR="00242942" w:rsidRDefault="00242942" w:rsidP="00257221">
      <w:pPr>
        <w:spacing w:line="276" w:lineRule="auto"/>
        <w:rPr>
          <w:rFonts w:ascii="Arial" w:hAnsi="Arial" w:cs="Arial"/>
        </w:rPr>
      </w:pPr>
    </w:p>
    <w:p w14:paraId="20310FF5" w14:textId="6AC76E9A" w:rsidR="00257221" w:rsidRPr="00451BFE" w:rsidRDefault="00257221" w:rsidP="00257221">
      <w:pPr>
        <w:spacing w:line="276" w:lineRule="auto"/>
        <w:rPr>
          <w:rFonts w:ascii="Arial" w:hAnsi="Arial" w:cs="Arial"/>
        </w:rPr>
      </w:pPr>
      <w:r w:rsidRPr="00451BFE">
        <w:rPr>
          <w:rFonts w:ascii="Arial" w:hAnsi="Arial" w:cs="Arial"/>
        </w:rPr>
        <w:t>For questions or concerns about this notice, please contact your facility’s administrator</w:t>
      </w:r>
      <w:r w:rsidR="00DC2DDB">
        <w:rPr>
          <w:rFonts w:ascii="Arial" w:hAnsi="Arial" w:cs="Arial"/>
        </w:rPr>
        <w:t>:</w:t>
      </w:r>
      <w:r w:rsidR="00DC2DDB" w:rsidRPr="00212E4A">
        <w:rPr>
          <w:rFonts w:ascii="Arial" w:hAnsi="Arial" w:cs="Arial"/>
          <w:highlight w:val="lightGray"/>
        </w:rPr>
        <w:t xml:space="preserve"> </w:t>
      </w:r>
      <w:r w:rsidR="00212E4A" w:rsidRPr="00212E4A">
        <w:rPr>
          <w:rFonts w:ascii="Arial" w:hAnsi="Arial" w:cs="Arial"/>
          <w:highlight w:val="lightGray"/>
        </w:rPr>
        <w:t>[</w:t>
      </w:r>
      <w:r w:rsidR="00212E4A" w:rsidRPr="00212E4A">
        <w:rPr>
          <w:rFonts w:ascii="Arial" w:hAnsi="Arial" w:cs="Arial"/>
          <w:b/>
          <w:highlight w:val="lightGray"/>
        </w:rPr>
        <w:t>NAME/NUMBER</w:t>
      </w:r>
      <w:r w:rsidR="00212E4A">
        <w:rPr>
          <w:rFonts w:ascii="Arial" w:hAnsi="Arial" w:cs="Arial"/>
          <w:b/>
        </w:rPr>
        <w:t>]</w:t>
      </w:r>
    </w:p>
    <w:p w14:paraId="153DE3C7" w14:textId="72B2F491" w:rsidR="00257221" w:rsidRDefault="00257221" w:rsidP="005C364B">
      <w:pPr>
        <w:rPr>
          <w:rFonts w:ascii="Arial" w:hAnsi="Arial" w:cs="Arial"/>
        </w:rPr>
      </w:pPr>
    </w:p>
    <w:p w14:paraId="565D4C72" w14:textId="544A8F4C" w:rsidR="007F18D3" w:rsidRDefault="007F18D3" w:rsidP="005C364B">
      <w:pPr>
        <w:rPr>
          <w:rFonts w:ascii="Arial" w:hAnsi="Arial" w:cs="Arial"/>
        </w:rPr>
      </w:pPr>
    </w:p>
    <w:p w14:paraId="4B68474D" w14:textId="77777777" w:rsidR="007F18D3" w:rsidRDefault="007F18D3" w:rsidP="005C364B">
      <w:pPr>
        <w:rPr>
          <w:rFonts w:ascii="Arial" w:hAnsi="Arial" w:cs="Arial"/>
        </w:rPr>
      </w:pPr>
    </w:p>
    <w:p w14:paraId="0257FE7F" w14:textId="77777777" w:rsidR="00257221" w:rsidRDefault="00257221" w:rsidP="005C364B">
      <w:pPr>
        <w:rPr>
          <w:rFonts w:ascii="Arial" w:hAnsi="Arial" w:cs="Arial"/>
        </w:rPr>
      </w:pPr>
    </w:p>
    <w:p w14:paraId="7D995F1A" w14:textId="77777777" w:rsidR="005C364B" w:rsidRDefault="005C364B" w:rsidP="005C364B">
      <w:pPr>
        <w:rPr>
          <w:rFonts w:ascii="Arial" w:hAnsi="Arial" w:cs="Arial"/>
        </w:rPr>
      </w:pPr>
    </w:p>
    <w:sectPr w:rsidR="005C364B" w:rsidSect="005C364B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B4E1" w14:textId="77777777" w:rsidR="009F6F0D" w:rsidRDefault="009F6F0D" w:rsidP="006E0358">
      <w:r>
        <w:separator/>
      </w:r>
    </w:p>
  </w:endnote>
  <w:endnote w:type="continuationSeparator" w:id="0">
    <w:p w14:paraId="6B655783" w14:textId="77777777" w:rsidR="009F6F0D" w:rsidRDefault="009F6F0D" w:rsidP="006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A134" w14:textId="77777777" w:rsidR="009F6F0D" w:rsidRDefault="009F6F0D" w:rsidP="006E0358">
      <w:r>
        <w:separator/>
      </w:r>
    </w:p>
  </w:footnote>
  <w:footnote w:type="continuationSeparator" w:id="0">
    <w:p w14:paraId="7A45AAFE" w14:textId="77777777" w:rsidR="009F6F0D" w:rsidRDefault="009F6F0D" w:rsidP="006E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EDF9" w14:textId="3F319F04" w:rsidR="006E0358" w:rsidRDefault="006E0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7B6"/>
    <w:multiLevelType w:val="hybridMultilevel"/>
    <w:tmpl w:val="085E42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1B90EDE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7EA632F"/>
    <w:multiLevelType w:val="hybridMultilevel"/>
    <w:tmpl w:val="AF84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6A64"/>
    <w:multiLevelType w:val="hybridMultilevel"/>
    <w:tmpl w:val="860CEB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F2483"/>
    <w:multiLevelType w:val="hybridMultilevel"/>
    <w:tmpl w:val="A19EAFD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5C740FA"/>
    <w:multiLevelType w:val="hybridMultilevel"/>
    <w:tmpl w:val="C6DCA0DA"/>
    <w:lvl w:ilvl="0" w:tplc="566828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84"/>
    <w:rsid w:val="000058FB"/>
    <w:rsid w:val="00005ADD"/>
    <w:rsid w:val="00024EF8"/>
    <w:rsid w:val="000278E6"/>
    <w:rsid w:val="0004749A"/>
    <w:rsid w:val="00053FF6"/>
    <w:rsid w:val="00055ABC"/>
    <w:rsid w:val="000579A3"/>
    <w:rsid w:val="00083283"/>
    <w:rsid w:val="000A52C2"/>
    <w:rsid w:val="000B1005"/>
    <w:rsid w:val="000B2232"/>
    <w:rsid w:val="000C5468"/>
    <w:rsid w:val="000E5EDE"/>
    <w:rsid w:val="00101B3B"/>
    <w:rsid w:val="00122BCE"/>
    <w:rsid w:val="001417FE"/>
    <w:rsid w:val="001A4D2F"/>
    <w:rsid w:val="001C01E5"/>
    <w:rsid w:val="001C21EF"/>
    <w:rsid w:val="001C3E54"/>
    <w:rsid w:val="001C56F4"/>
    <w:rsid w:val="001E704D"/>
    <w:rsid w:val="00202BBD"/>
    <w:rsid w:val="00212E4A"/>
    <w:rsid w:val="0021764A"/>
    <w:rsid w:val="00236EAD"/>
    <w:rsid w:val="00242942"/>
    <w:rsid w:val="00253B81"/>
    <w:rsid w:val="00257221"/>
    <w:rsid w:val="0027012C"/>
    <w:rsid w:val="002950DC"/>
    <w:rsid w:val="002962D8"/>
    <w:rsid w:val="002C4FE4"/>
    <w:rsid w:val="002C7BFD"/>
    <w:rsid w:val="002D1774"/>
    <w:rsid w:val="002D4EBB"/>
    <w:rsid w:val="002D4FDA"/>
    <w:rsid w:val="002E135B"/>
    <w:rsid w:val="002E6EDA"/>
    <w:rsid w:val="002F519B"/>
    <w:rsid w:val="00322EC0"/>
    <w:rsid w:val="003269B3"/>
    <w:rsid w:val="003367CF"/>
    <w:rsid w:val="00366812"/>
    <w:rsid w:val="0038065F"/>
    <w:rsid w:val="00381770"/>
    <w:rsid w:val="00385A40"/>
    <w:rsid w:val="0039082A"/>
    <w:rsid w:val="003D0612"/>
    <w:rsid w:val="003F0F9E"/>
    <w:rsid w:val="00411FE2"/>
    <w:rsid w:val="00427955"/>
    <w:rsid w:val="00432CD2"/>
    <w:rsid w:val="004605CF"/>
    <w:rsid w:val="00475F73"/>
    <w:rsid w:val="004A2C98"/>
    <w:rsid w:val="004C18B6"/>
    <w:rsid w:val="004D7868"/>
    <w:rsid w:val="00511288"/>
    <w:rsid w:val="00531A72"/>
    <w:rsid w:val="00540500"/>
    <w:rsid w:val="00552E3B"/>
    <w:rsid w:val="0056331F"/>
    <w:rsid w:val="00577D01"/>
    <w:rsid w:val="005A191B"/>
    <w:rsid w:val="005A4295"/>
    <w:rsid w:val="005B2FF6"/>
    <w:rsid w:val="005C08E7"/>
    <w:rsid w:val="005C364B"/>
    <w:rsid w:val="005E161B"/>
    <w:rsid w:val="00613323"/>
    <w:rsid w:val="006232D9"/>
    <w:rsid w:val="00645510"/>
    <w:rsid w:val="00651DE2"/>
    <w:rsid w:val="00660B84"/>
    <w:rsid w:val="00671D54"/>
    <w:rsid w:val="00682126"/>
    <w:rsid w:val="00694B82"/>
    <w:rsid w:val="006963FA"/>
    <w:rsid w:val="00696C0F"/>
    <w:rsid w:val="006A4B8F"/>
    <w:rsid w:val="006B4C34"/>
    <w:rsid w:val="006B5B24"/>
    <w:rsid w:val="006E0358"/>
    <w:rsid w:val="00721029"/>
    <w:rsid w:val="00744754"/>
    <w:rsid w:val="00756EEF"/>
    <w:rsid w:val="00762DC2"/>
    <w:rsid w:val="00775C23"/>
    <w:rsid w:val="007776FD"/>
    <w:rsid w:val="007824BA"/>
    <w:rsid w:val="007A49B0"/>
    <w:rsid w:val="007B09B4"/>
    <w:rsid w:val="007B50B3"/>
    <w:rsid w:val="007C0BCC"/>
    <w:rsid w:val="007D17E1"/>
    <w:rsid w:val="007D35C5"/>
    <w:rsid w:val="007E10D6"/>
    <w:rsid w:val="007E42E9"/>
    <w:rsid w:val="007E73FB"/>
    <w:rsid w:val="007F18D3"/>
    <w:rsid w:val="007F33F1"/>
    <w:rsid w:val="007F5EAB"/>
    <w:rsid w:val="00803B2C"/>
    <w:rsid w:val="008368D1"/>
    <w:rsid w:val="00844692"/>
    <w:rsid w:val="00847F32"/>
    <w:rsid w:val="008811D4"/>
    <w:rsid w:val="008944A3"/>
    <w:rsid w:val="00897A50"/>
    <w:rsid w:val="008C1F71"/>
    <w:rsid w:val="008E58FA"/>
    <w:rsid w:val="009157AC"/>
    <w:rsid w:val="00917449"/>
    <w:rsid w:val="0092174B"/>
    <w:rsid w:val="0092723B"/>
    <w:rsid w:val="00941F3C"/>
    <w:rsid w:val="009570EA"/>
    <w:rsid w:val="00970E88"/>
    <w:rsid w:val="0097742B"/>
    <w:rsid w:val="009F22FE"/>
    <w:rsid w:val="009F6F0D"/>
    <w:rsid w:val="00A23E0D"/>
    <w:rsid w:val="00A259A0"/>
    <w:rsid w:val="00A25BC8"/>
    <w:rsid w:val="00A66649"/>
    <w:rsid w:val="00A701FF"/>
    <w:rsid w:val="00A84184"/>
    <w:rsid w:val="00A931A6"/>
    <w:rsid w:val="00AA0627"/>
    <w:rsid w:val="00AA6261"/>
    <w:rsid w:val="00AB43C2"/>
    <w:rsid w:val="00AC17B4"/>
    <w:rsid w:val="00AC6F4B"/>
    <w:rsid w:val="00AC777D"/>
    <w:rsid w:val="00AD146B"/>
    <w:rsid w:val="00AF0957"/>
    <w:rsid w:val="00AF3F6B"/>
    <w:rsid w:val="00AF7B94"/>
    <w:rsid w:val="00B00B2E"/>
    <w:rsid w:val="00B03E8C"/>
    <w:rsid w:val="00B57140"/>
    <w:rsid w:val="00B71D1E"/>
    <w:rsid w:val="00B82848"/>
    <w:rsid w:val="00BA72C5"/>
    <w:rsid w:val="00BF4F8C"/>
    <w:rsid w:val="00C052B3"/>
    <w:rsid w:val="00C26193"/>
    <w:rsid w:val="00C30D94"/>
    <w:rsid w:val="00C31E30"/>
    <w:rsid w:val="00C4746D"/>
    <w:rsid w:val="00C50EB4"/>
    <w:rsid w:val="00C5360C"/>
    <w:rsid w:val="00C62DBB"/>
    <w:rsid w:val="00C661F0"/>
    <w:rsid w:val="00C71F4E"/>
    <w:rsid w:val="00C80BC3"/>
    <w:rsid w:val="00D11666"/>
    <w:rsid w:val="00D139D9"/>
    <w:rsid w:val="00D26714"/>
    <w:rsid w:val="00D50D15"/>
    <w:rsid w:val="00D6021B"/>
    <w:rsid w:val="00D8127E"/>
    <w:rsid w:val="00D83BD1"/>
    <w:rsid w:val="00D91E2E"/>
    <w:rsid w:val="00DA4E3F"/>
    <w:rsid w:val="00DC2DDB"/>
    <w:rsid w:val="00DC2FC4"/>
    <w:rsid w:val="00DE7A83"/>
    <w:rsid w:val="00E50DDA"/>
    <w:rsid w:val="00E5139C"/>
    <w:rsid w:val="00E64585"/>
    <w:rsid w:val="00E73DA6"/>
    <w:rsid w:val="00E80DFA"/>
    <w:rsid w:val="00E82EEC"/>
    <w:rsid w:val="00EB0723"/>
    <w:rsid w:val="00EC1E11"/>
    <w:rsid w:val="00EC26F8"/>
    <w:rsid w:val="00EC31CD"/>
    <w:rsid w:val="00EC6147"/>
    <w:rsid w:val="00ED14DE"/>
    <w:rsid w:val="00ED3B7A"/>
    <w:rsid w:val="00EF2193"/>
    <w:rsid w:val="00EF4CE0"/>
    <w:rsid w:val="00F10E2F"/>
    <w:rsid w:val="00F339F8"/>
    <w:rsid w:val="00F525CD"/>
    <w:rsid w:val="00F5623C"/>
    <w:rsid w:val="00F82CBD"/>
    <w:rsid w:val="00F834BF"/>
    <w:rsid w:val="00FC22F9"/>
    <w:rsid w:val="00FE0500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09E32"/>
  <w15:chartTrackingRefBased/>
  <w15:docId w15:val="{D7EF9B72-02EB-42F1-8BAF-77AEE40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MT Black" w:hAnsi="Arial MT Black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Arial Narrow" w:hAnsi="Arial Narrow"/>
      <w:sz w:val="14"/>
      <w:szCs w:val="20"/>
    </w:rPr>
  </w:style>
  <w:style w:type="paragraph" w:styleId="BodyText2">
    <w:name w:val="Body Text 2"/>
    <w:basedOn w:val="Normal"/>
    <w:rPr>
      <w:rFonts w:ascii="Arial" w:hAnsi="Arial"/>
      <w:b/>
      <w:spacing w:val="-10"/>
      <w:szCs w:val="20"/>
    </w:rPr>
  </w:style>
  <w:style w:type="paragraph" w:customStyle="1" w:styleId="RecipientAddress">
    <w:name w:val="Recipient Address"/>
    <w:basedOn w:val="Normal"/>
    <w:rsid w:val="00D83BD1"/>
  </w:style>
  <w:style w:type="paragraph" w:styleId="BalloonText">
    <w:name w:val="Balloon Text"/>
    <w:basedOn w:val="Normal"/>
    <w:link w:val="BalloonTextChar"/>
    <w:uiPriority w:val="99"/>
    <w:semiHidden/>
    <w:unhideWhenUsed/>
    <w:rsid w:val="00AC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03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0358"/>
    <w:rPr>
      <w:sz w:val="24"/>
      <w:szCs w:val="24"/>
    </w:rPr>
  </w:style>
  <w:style w:type="character" w:styleId="Hyperlink">
    <w:name w:val="Hyperlink"/>
    <w:uiPriority w:val="99"/>
    <w:unhideWhenUsed/>
    <w:rsid w:val="001C56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56F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602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364B"/>
    <w:rPr>
      <w:rFonts w:ascii="Arial" w:hAnsi="Arial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18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%20mertz\AppData\Local\Microsoft\Windows\INetCache\Content.Outlook\7IYMHLX4\CloseContact%20-%20Employee%20-English%2010.31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2" ma:contentTypeDescription="Create a new document." ma:contentTypeScope="" ma:versionID="2177180dbec752c4c7adb3d0c59adc9b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91ed3ec9ca774d6024532a011b85abe3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03C9E-CE36-41BE-B523-99AA45983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785B3-2655-4A90-AC2E-D93BB54E57F7}"/>
</file>

<file path=customXml/itemProps3.xml><?xml version="1.0" encoding="utf-8"?>
<ds:datastoreItem xmlns:ds="http://schemas.openxmlformats.org/officeDocument/2006/customXml" ds:itemID="{78C98E3D-A6E2-4796-B252-AABC75BDFC00}"/>
</file>

<file path=customXml/itemProps4.xml><?xml version="1.0" encoding="utf-8"?>
<ds:datastoreItem xmlns:ds="http://schemas.openxmlformats.org/officeDocument/2006/customXml" ds:itemID="{995635BA-F11B-44A8-AEBD-CDD7F2B60A43}"/>
</file>

<file path=docProps/app.xml><?xml version="1.0" encoding="utf-8"?>
<Properties xmlns="http://schemas.openxmlformats.org/officeDocument/2006/extended-properties" xmlns:vt="http://schemas.openxmlformats.org/officeDocument/2006/docPropsVTypes">
  <Template>CloseContact - Employee -English 10.31.20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Jessome, Cindy</dc:creator>
  <cp:keywords/>
  <cp:lastModifiedBy>Vargas, Bradley</cp:lastModifiedBy>
  <cp:revision>12</cp:revision>
  <cp:lastPrinted>2020-05-08T17:55:00Z</cp:lastPrinted>
  <dcterms:created xsi:type="dcterms:W3CDTF">2021-08-06T17:54:00Z</dcterms:created>
  <dcterms:modified xsi:type="dcterms:W3CDTF">2021-08-06T18:57:00Z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